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A1E4" w14:textId="77777777" w:rsidR="003E7F7C" w:rsidRDefault="003E7F7C"/>
    <w:p w14:paraId="74568DBA" w14:textId="77777777" w:rsidR="003E7F7C" w:rsidRDefault="003E7F7C"/>
    <w:p w14:paraId="378819F9" w14:textId="77777777" w:rsidR="003E7F7C" w:rsidRDefault="003E7F7C"/>
    <w:p w14:paraId="7B59339B" w14:textId="77777777" w:rsidR="003E7F7C" w:rsidRPr="003A41C7" w:rsidRDefault="003E7F7C" w:rsidP="003A41C7">
      <w:pPr>
        <w:shd w:val="clear" w:color="auto" w:fill="FF0000"/>
        <w:jc w:val="center"/>
        <w:rPr>
          <w:rFonts w:ascii="Verdana" w:hAnsi="Verdana"/>
          <w:color w:val="FFFFFF" w:themeColor="background1"/>
          <w:sz w:val="32"/>
          <w:szCs w:val="32"/>
        </w:rPr>
      </w:pPr>
      <w:r w:rsidRPr="003A41C7">
        <w:rPr>
          <w:rFonts w:ascii="Verdana" w:hAnsi="Verdana"/>
          <w:color w:val="FFFFFF" w:themeColor="background1"/>
          <w:sz w:val="32"/>
          <w:szCs w:val="32"/>
        </w:rPr>
        <w:t>BULLETIN-REPONSE</w:t>
      </w:r>
    </w:p>
    <w:p w14:paraId="281DAC75" w14:textId="496C008D" w:rsidR="003E7F7C" w:rsidRDefault="003E7F7C" w:rsidP="003E7F7C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Participation au </w:t>
      </w:r>
      <w:r w:rsidR="005E405C">
        <w:rPr>
          <w:rFonts w:ascii="Verdana" w:hAnsi="Verdana"/>
        </w:rPr>
        <w:t>3</w:t>
      </w:r>
      <w:r w:rsidR="00866209">
        <w:rPr>
          <w:rFonts w:ascii="Verdana" w:hAnsi="Verdana"/>
        </w:rPr>
        <w:t>4</w:t>
      </w:r>
      <w:r w:rsidRPr="003E7F7C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Séminaire National des Internes</w:t>
      </w:r>
    </w:p>
    <w:p w14:paraId="156DD4C1" w14:textId="77777777" w:rsidR="003E7F7C" w:rsidRDefault="003E7F7C" w:rsidP="003E7F7C">
      <w:pPr>
        <w:spacing w:after="0" w:line="240" w:lineRule="auto"/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en</w:t>
      </w:r>
      <w:proofErr w:type="gramEnd"/>
      <w:r>
        <w:rPr>
          <w:rFonts w:ascii="Verdana" w:hAnsi="Verdana"/>
        </w:rPr>
        <w:t xml:space="preserve"> Cardiologie et Maladies Vasculaires</w:t>
      </w:r>
    </w:p>
    <w:p w14:paraId="3187B832" w14:textId="0DB0897A" w:rsidR="003E7F7C" w:rsidRDefault="00BF2C03" w:rsidP="009C76D9">
      <w:pPr>
        <w:spacing w:before="120"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Mercredi</w:t>
      </w:r>
      <w:r w:rsidR="003A41C7">
        <w:rPr>
          <w:rFonts w:ascii="Verdana" w:hAnsi="Verdana"/>
          <w:b/>
        </w:rPr>
        <w:t xml:space="preserve"> </w:t>
      </w:r>
      <w:r w:rsidR="00866209">
        <w:rPr>
          <w:rFonts w:ascii="Verdana" w:hAnsi="Verdana"/>
          <w:b/>
        </w:rPr>
        <w:t xml:space="preserve">11 janvier </w:t>
      </w:r>
      <w:r w:rsidR="005E405C">
        <w:rPr>
          <w:rFonts w:ascii="Verdana" w:hAnsi="Verdana"/>
          <w:b/>
        </w:rPr>
        <w:t>202</w:t>
      </w:r>
      <w:r w:rsidR="00866209">
        <w:rPr>
          <w:rFonts w:ascii="Verdana" w:hAnsi="Verdana"/>
          <w:b/>
        </w:rPr>
        <w:t>3</w:t>
      </w:r>
    </w:p>
    <w:p w14:paraId="527604A7" w14:textId="74668DD5" w:rsidR="003F159F" w:rsidRPr="00E3196C" w:rsidRDefault="00E3196C" w:rsidP="003F159F">
      <w:pPr>
        <w:jc w:val="center"/>
        <w:rPr>
          <w:rFonts w:ascii="Verdana" w:hAnsi="Verdana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96C">
        <w:rPr>
          <w:rFonts w:ascii="Verdana" w:hAnsi="Verdana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Palais des Congrès, </w:t>
      </w:r>
      <w:r w:rsidR="00BF2C03">
        <w:rPr>
          <w:rFonts w:ascii="Verdana" w:hAnsi="Verdana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E3196C">
        <w:rPr>
          <w:rFonts w:ascii="Verdana" w:hAnsi="Verdana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orte </w:t>
      </w:r>
      <w:r w:rsidR="00BF2C03">
        <w:rPr>
          <w:rFonts w:ascii="Verdana" w:hAnsi="Verdana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E3196C">
        <w:rPr>
          <w:rFonts w:ascii="Verdana" w:hAnsi="Verdana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aillot-</w:t>
      </w:r>
      <w:r>
        <w:rPr>
          <w:rFonts w:ascii="Verdana" w:hAnsi="Verdana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E3196C">
        <w:rPr>
          <w:rFonts w:ascii="Verdana" w:hAnsi="Verdana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aris</w:t>
      </w:r>
    </w:p>
    <w:p w14:paraId="3A108D50" w14:textId="77777777" w:rsidR="003E7F7C" w:rsidRDefault="003E7F7C">
      <w:pPr>
        <w:rPr>
          <w:rFonts w:ascii="Verdana" w:hAnsi="Verdana"/>
        </w:rPr>
      </w:pPr>
    </w:p>
    <w:p w14:paraId="2809F873" w14:textId="41EE350F" w:rsidR="003E7F7C" w:rsidRPr="003E7F7C" w:rsidRDefault="00E319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</w:t>
      </w:r>
      <w:r w:rsidR="003E7F7C" w:rsidRPr="003E7F7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Prénom</w:t>
      </w:r>
      <w:r w:rsidR="003E7F7C" w:rsidRPr="003E7F7C">
        <w:rPr>
          <w:rFonts w:ascii="Verdana" w:hAnsi="Verdana"/>
          <w:sz w:val="20"/>
          <w:szCs w:val="20"/>
        </w:rPr>
        <w:t> :</w:t>
      </w:r>
      <w:r w:rsidR="009C76D9" w:rsidRPr="009C76D9">
        <w:rPr>
          <w:rFonts w:ascii="Verdana" w:hAnsi="Verdana"/>
          <w:sz w:val="20"/>
          <w:szCs w:val="20"/>
        </w:rPr>
        <w:t xml:space="preserve"> </w:t>
      </w:r>
      <w:r w:rsidR="009C76D9" w:rsidRPr="009F7334">
        <w:rPr>
          <w:rStyle w:val="Textedelespacerserv"/>
        </w:rPr>
        <w:t>Cliquez ici pour taper du texte.</w:t>
      </w:r>
    </w:p>
    <w:p w14:paraId="218D2B12" w14:textId="77777777" w:rsidR="00B011D3" w:rsidRDefault="00B011D3" w:rsidP="00B011D3">
      <w:pPr>
        <w:rPr>
          <w:rStyle w:val="Textedelespacerserv"/>
        </w:rPr>
      </w:pPr>
      <w:r>
        <w:rPr>
          <w:rFonts w:ascii="Verdana" w:hAnsi="Verdana"/>
          <w:sz w:val="20"/>
          <w:szCs w:val="20"/>
        </w:rPr>
        <w:t>Semestre</w:t>
      </w:r>
      <w:r w:rsidR="00CD0241">
        <w:rPr>
          <w:rFonts w:ascii="Verdana" w:hAnsi="Verdana"/>
          <w:sz w:val="20"/>
          <w:szCs w:val="20"/>
        </w:rPr>
        <w:t xml:space="preserve"> DES</w:t>
      </w:r>
      <w:r w:rsidRPr="003E7F7C"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sz w:val="20"/>
          <w:szCs w:val="20"/>
        </w:rPr>
        <w:t xml:space="preserve"> </w:t>
      </w:r>
      <w:r w:rsidRPr="009F7334">
        <w:rPr>
          <w:rStyle w:val="Textedelespacerserv"/>
        </w:rPr>
        <w:t>Cliquez ici pour taper du texte.</w:t>
      </w:r>
    </w:p>
    <w:p w14:paraId="3FBA1C78" w14:textId="77777777" w:rsidR="00CD0241" w:rsidRPr="003E7F7C" w:rsidRDefault="00CD0241" w:rsidP="00B011D3">
      <w:pPr>
        <w:rPr>
          <w:rFonts w:ascii="Verdana" w:hAnsi="Verdana"/>
          <w:sz w:val="20"/>
          <w:szCs w:val="20"/>
        </w:rPr>
      </w:pPr>
      <w:r w:rsidRPr="00CD0241">
        <w:rPr>
          <w:rFonts w:ascii="Verdana" w:hAnsi="Verdana"/>
          <w:sz w:val="20"/>
          <w:szCs w:val="20"/>
        </w:rPr>
        <w:t>Inter</w:t>
      </w:r>
      <w:r w:rsidR="00741431">
        <w:rPr>
          <w:rFonts w:ascii="Verdana" w:hAnsi="Verdana"/>
          <w:sz w:val="20"/>
          <w:szCs w:val="20"/>
        </w:rPr>
        <w:t xml:space="preserve">- </w:t>
      </w:r>
      <w:r w:rsidRPr="00CD0241">
        <w:rPr>
          <w:rFonts w:ascii="Verdana" w:hAnsi="Verdana"/>
          <w:sz w:val="20"/>
          <w:szCs w:val="20"/>
        </w:rPr>
        <w:t>région DES</w:t>
      </w:r>
      <w:r>
        <w:rPr>
          <w:rStyle w:val="Textedelespacerserv"/>
        </w:rPr>
        <w:t xml:space="preserve"> : </w:t>
      </w:r>
      <w:r w:rsidRPr="009F7334">
        <w:rPr>
          <w:rStyle w:val="Textedelespacerserv"/>
        </w:rPr>
        <w:t>Cliquez ici pour taper du texte.</w:t>
      </w:r>
    </w:p>
    <w:p w14:paraId="61E2F3A5" w14:textId="77777777" w:rsidR="003E7F7C" w:rsidRDefault="003E7F7C">
      <w:pPr>
        <w:rPr>
          <w:rStyle w:val="Textedelespacerserv"/>
        </w:rPr>
      </w:pPr>
      <w:r w:rsidRPr="003E7F7C">
        <w:rPr>
          <w:rFonts w:ascii="Verdana" w:hAnsi="Verdana"/>
          <w:sz w:val="20"/>
          <w:szCs w:val="20"/>
        </w:rPr>
        <w:t>Université de :</w:t>
      </w:r>
      <w:r w:rsidR="00BD5917">
        <w:rPr>
          <w:rFonts w:ascii="Verdana" w:hAnsi="Verdana"/>
          <w:sz w:val="20"/>
          <w:szCs w:val="20"/>
        </w:rPr>
        <w:t xml:space="preserve"> </w:t>
      </w:r>
      <w:r w:rsidR="000C6924">
        <w:rPr>
          <w:rStyle w:val="Textedelespacerserv"/>
        </w:rPr>
        <w:t>Cliquez ici pour taper du texte</w:t>
      </w:r>
    </w:p>
    <w:p w14:paraId="5AA9E8CA" w14:textId="77777777" w:rsidR="000C6924" w:rsidRPr="003E7F7C" w:rsidRDefault="000C6924">
      <w:pPr>
        <w:rPr>
          <w:rFonts w:ascii="Verdana" w:hAnsi="Verdana"/>
          <w:sz w:val="20"/>
          <w:szCs w:val="20"/>
        </w:rPr>
      </w:pPr>
      <w:r w:rsidRPr="000C6924">
        <w:rPr>
          <w:rFonts w:ascii="Verdana" w:hAnsi="Verdana"/>
          <w:sz w:val="20"/>
          <w:szCs w:val="20"/>
        </w:rPr>
        <w:t>Date de naissance</w:t>
      </w:r>
      <w:r>
        <w:rPr>
          <w:rStyle w:val="Textedelespacerserv"/>
        </w:rPr>
        <w:t> : Cliquez ici pour taper du texte</w:t>
      </w:r>
    </w:p>
    <w:p w14:paraId="43548425" w14:textId="77777777" w:rsidR="003E7F7C" w:rsidRDefault="003E7F7C">
      <w:pPr>
        <w:rPr>
          <w:rStyle w:val="Textedelespacerserv"/>
        </w:rPr>
      </w:pPr>
      <w:r w:rsidRPr="003E7F7C">
        <w:rPr>
          <w:rFonts w:ascii="Verdana" w:hAnsi="Verdana"/>
          <w:sz w:val="20"/>
          <w:szCs w:val="20"/>
        </w:rPr>
        <w:t>Adresse de correspondance :</w:t>
      </w:r>
      <w:r w:rsidR="00BD5917">
        <w:rPr>
          <w:rFonts w:ascii="Verdana" w:hAnsi="Verdana"/>
          <w:sz w:val="20"/>
          <w:szCs w:val="20"/>
        </w:rPr>
        <w:t xml:space="preserve"> </w:t>
      </w:r>
      <w:r w:rsidR="009C76D9" w:rsidRPr="009F7334">
        <w:rPr>
          <w:rStyle w:val="Textedelespacerserv"/>
        </w:rPr>
        <w:t>Cliquez ici pour taper du texte.</w:t>
      </w:r>
    </w:p>
    <w:p w14:paraId="1C5E5576" w14:textId="77777777" w:rsidR="00CD0241" w:rsidRDefault="00CD0241">
      <w:pPr>
        <w:rPr>
          <w:rStyle w:val="Textedelespacerserv"/>
        </w:rPr>
      </w:pPr>
      <w:r w:rsidRPr="00CD0241">
        <w:rPr>
          <w:rFonts w:ascii="Verdana" w:hAnsi="Verdana"/>
          <w:sz w:val="20"/>
          <w:szCs w:val="20"/>
        </w:rPr>
        <w:t>Adresse mail</w:t>
      </w:r>
      <w:r>
        <w:rPr>
          <w:rStyle w:val="Textedelespacerserv"/>
        </w:rPr>
        <w:t xml:space="preserve"> : </w:t>
      </w:r>
      <w:r w:rsidRPr="009F7334">
        <w:rPr>
          <w:rStyle w:val="Textedelespacerserv"/>
        </w:rPr>
        <w:t>Cliquez ici pour taper du texte.</w:t>
      </w:r>
    </w:p>
    <w:p w14:paraId="6A01576C" w14:textId="77777777" w:rsidR="000C6924" w:rsidRDefault="000C6924">
      <w:pPr>
        <w:rPr>
          <w:rStyle w:val="Textedelespacerserv"/>
        </w:rPr>
      </w:pPr>
    </w:p>
    <w:p w14:paraId="5083B5FB" w14:textId="77777777" w:rsidR="000C6924" w:rsidRDefault="000C6924">
      <w:pPr>
        <w:rPr>
          <w:rFonts w:ascii="Verdana" w:hAnsi="Verdana"/>
          <w:sz w:val="20"/>
          <w:szCs w:val="20"/>
        </w:rPr>
      </w:pPr>
    </w:p>
    <w:p w14:paraId="67E93FAA" w14:textId="77777777" w:rsidR="003E7F7C" w:rsidRDefault="003E7F7C">
      <w:pPr>
        <w:rPr>
          <w:rFonts w:ascii="Verdana" w:hAnsi="Verdana"/>
          <w:sz w:val="20"/>
          <w:szCs w:val="20"/>
        </w:rPr>
      </w:pPr>
    </w:p>
    <w:p w14:paraId="7A3C42A8" w14:textId="6504F482" w:rsidR="003E7F7C" w:rsidRPr="003E7F7C" w:rsidRDefault="003E7F7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Participera :</w:t>
      </w:r>
      <w:r>
        <w:rPr>
          <w:rFonts w:ascii="Verdana" w:hAnsi="Verdana"/>
          <w:sz w:val="20"/>
          <w:szCs w:val="20"/>
        </w:rPr>
        <w:tab/>
      </w:r>
      <w:r w:rsidRPr="003E7F7C">
        <w:rPr>
          <w:rFonts w:ascii="Verdana" w:hAnsi="Verdana"/>
          <w:b/>
          <w:sz w:val="20"/>
          <w:szCs w:val="20"/>
        </w:rPr>
        <w:t xml:space="preserve">au </w:t>
      </w:r>
      <w:r w:rsidR="005E405C">
        <w:rPr>
          <w:rFonts w:ascii="Verdana" w:hAnsi="Verdana"/>
          <w:b/>
          <w:sz w:val="20"/>
          <w:szCs w:val="20"/>
        </w:rPr>
        <w:t>3</w:t>
      </w:r>
      <w:r w:rsidR="00866209">
        <w:rPr>
          <w:rFonts w:ascii="Verdana" w:hAnsi="Verdana"/>
          <w:b/>
          <w:sz w:val="20"/>
          <w:szCs w:val="20"/>
        </w:rPr>
        <w:t>4</w:t>
      </w:r>
      <w:r w:rsidRPr="003E7F7C">
        <w:rPr>
          <w:rFonts w:ascii="Verdana" w:hAnsi="Verdana"/>
          <w:b/>
          <w:sz w:val="20"/>
          <w:szCs w:val="20"/>
          <w:vertAlign w:val="superscript"/>
        </w:rPr>
        <w:t>ème</w:t>
      </w:r>
      <w:r w:rsidRPr="003E7F7C">
        <w:rPr>
          <w:rFonts w:ascii="Verdana" w:hAnsi="Verdana"/>
          <w:b/>
          <w:sz w:val="20"/>
          <w:szCs w:val="20"/>
        </w:rPr>
        <w:t xml:space="preserve"> séminaire : </w:t>
      </w:r>
      <w:r w:rsidRPr="003E7F7C">
        <w:rPr>
          <w:rFonts w:ascii="Verdana" w:hAnsi="Verdana"/>
          <w:b/>
          <w:sz w:val="20"/>
          <w:szCs w:val="20"/>
        </w:rPr>
        <w:tab/>
      </w:r>
      <w:r w:rsidRPr="003E7F7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9C76D9">
        <w:rPr>
          <w:rFonts w:ascii="MS Gothic" w:eastAsia="MS Gothic" w:hAnsi="MS Gothic" w:hint="eastAsia"/>
          <w:b/>
          <w:sz w:val="24"/>
          <w:szCs w:val="24"/>
        </w:rPr>
        <w:t>☐</w:t>
      </w:r>
      <w:r w:rsidR="004F6C9A">
        <w:rPr>
          <w:rFonts w:ascii="Verdana" w:hAnsi="Verdana"/>
          <w:b/>
          <w:sz w:val="20"/>
          <w:szCs w:val="20"/>
        </w:rPr>
        <w:t xml:space="preserve"> </w:t>
      </w:r>
      <w:r w:rsidRPr="003E7F7C">
        <w:rPr>
          <w:rFonts w:ascii="Verdana" w:hAnsi="Verdana"/>
          <w:b/>
          <w:sz w:val="20"/>
          <w:szCs w:val="20"/>
        </w:rPr>
        <w:t>Oui</w:t>
      </w:r>
      <w:r w:rsidRPr="003E7F7C">
        <w:rPr>
          <w:rFonts w:ascii="Verdana" w:hAnsi="Verdana"/>
          <w:b/>
          <w:sz w:val="20"/>
          <w:szCs w:val="20"/>
        </w:rPr>
        <w:tab/>
      </w:r>
      <w:r w:rsidRPr="003E7F7C">
        <w:rPr>
          <w:rFonts w:ascii="Verdana" w:hAnsi="Verdana"/>
          <w:b/>
          <w:sz w:val="20"/>
          <w:szCs w:val="20"/>
        </w:rPr>
        <w:tab/>
      </w:r>
      <w:r w:rsidR="009C76D9">
        <w:rPr>
          <w:rFonts w:ascii="MS Gothic" w:eastAsia="MS Gothic" w:hAnsi="MS Gothic" w:hint="eastAsia"/>
          <w:b/>
          <w:sz w:val="24"/>
          <w:szCs w:val="24"/>
        </w:rPr>
        <w:t>☐</w:t>
      </w:r>
      <w:r w:rsidR="004F6C9A">
        <w:rPr>
          <w:rFonts w:ascii="Verdana" w:hAnsi="Verdana"/>
          <w:b/>
          <w:sz w:val="20"/>
          <w:szCs w:val="20"/>
        </w:rPr>
        <w:t xml:space="preserve"> </w:t>
      </w:r>
      <w:r w:rsidRPr="003E7F7C">
        <w:rPr>
          <w:rFonts w:ascii="Verdana" w:hAnsi="Verdana"/>
          <w:b/>
          <w:sz w:val="20"/>
          <w:szCs w:val="20"/>
        </w:rPr>
        <w:t>Non</w:t>
      </w:r>
    </w:p>
    <w:p w14:paraId="74D6286E" w14:textId="0A24FB3E" w:rsidR="003E7F7C" w:rsidRDefault="003E7F7C" w:rsidP="00BD5917">
      <w:pPr>
        <w:spacing w:after="120"/>
        <w:rPr>
          <w:rFonts w:ascii="Verdana" w:hAnsi="Verdana"/>
          <w:sz w:val="20"/>
          <w:szCs w:val="20"/>
        </w:rPr>
      </w:pPr>
    </w:p>
    <w:p w14:paraId="47C72F19" w14:textId="3F66A70D" w:rsidR="00866209" w:rsidRPr="00866209" w:rsidRDefault="00866209" w:rsidP="00866209">
      <w:pPr>
        <w:rPr>
          <w:rFonts w:ascii="Verdana" w:hAnsi="Verdana"/>
          <w:sz w:val="20"/>
          <w:szCs w:val="20"/>
        </w:rPr>
      </w:pPr>
    </w:p>
    <w:p w14:paraId="602376D0" w14:textId="4B91E247" w:rsidR="00866209" w:rsidRPr="00866209" w:rsidRDefault="00866209" w:rsidP="00866209">
      <w:pPr>
        <w:rPr>
          <w:rFonts w:ascii="Verdana" w:hAnsi="Verdana"/>
          <w:sz w:val="20"/>
          <w:szCs w:val="20"/>
        </w:rPr>
      </w:pPr>
    </w:p>
    <w:p w14:paraId="36A29A08" w14:textId="16FBEF63" w:rsidR="00866209" w:rsidRPr="00866209" w:rsidRDefault="00866209" w:rsidP="00866209">
      <w:pPr>
        <w:rPr>
          <w:rFonts w:ascii="Verdana" w:hAnsi="Verdana"/>
          <w:sz w:val="20"/>
          <w:szCs w:val="20"/>
        </w:rPr>
      </w:pPr>
    </w:p>
    <w:p w14:paraId="5A1B7192" w14:textId="69E0C840" w:rsidR="00866209" w:rsidRDefault="00866209" w:rsidP="00866209">
      <w:pPr>
        <w:rPr>
          <w:rFonts w:ascii="Verdana" w:hAnsi="Verdana"/>
          <w:sz w:val="20"/>
          <w:szCs w:val="20"/>
        </w:rPr>
      </w:pPr>
    </w:p>
    <w:sectPr w:rsidR="008662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C4A1" w14:textId="77777777" w:rsidR="00936197" w:rsidRDefault="00936197" w:rsidP="003E7F7C">
      <w:pPr>
        <w:spacing w:after="0" w:line="240" w:lineRule="auto"/>
      </w:pPr>
      <w:r>
        <w:separator/>
      </w:r>
    </w:p>
  </w:endnote>
  <w:endnote w:type="continuationSeparator" w:id="0">
    <w:p w14:paraId="7283B797" w14:textId="77777777" w:rsidR="00936197" w:rsidRDefault="00936197" w:rsidP="003E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2D29" w14:textId="77777777" w:rsidR="000C6924" w:rsidRDefault="00090A21" w:rsidP="000C6924">
    <w:pPr>
      <w:spacing w:after="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Asmaa SOUALI</w:t>
    </w:r>
  </w:p>
  <w:p w14:paraId="497C2F59" w14:textId="77777777" w:rsidR="000C6924" w:rsidRDefault="000C6924" w:rsidP="000C6924">
    <w:pPr>
      <w:spacing w:after="0" w:line="240" w:lineRule="auto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Société Française de Cardiologie</w:t>
    </w:r>
  </w:p>
  <w:p w14:paraId="3C313EAD" w14:textId="77777777" w:rsidR="000C6924" w:rsidRDefault="000C6924" w:rsidP="000C6924">
    <w:pPr>
      <w:spacing w:after="0" w:line="240" w:lineRule="auto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5 rue des Colonnes du Trône</w:t>
    </w:r>
  </w:p>
  <w:p w14:paraId="483E486A" w14:textId="77777777" w:rsidR="000C6924" w:rsidRDefault="000C6924" w:rsidP="000C6924">
    <w:pPr>
      <w:spacing w:after="0" w:line="240" w:lineRule="auto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75012 PARIS</w:t>
    </w:r>
  </w:p>
  <w:p w14:paraId="186CF4FC" w14:textId="77777777" w:rsidR="0051141A" w:rsidRPr="0051141A" w:rsidRDefault="000C6924" w:rsidP="0051141A">
    <w:pPr>
      <w:spacing w:before="120" w:after="0"/>
      <w:jc w:val="center"/>
      <w:rPr>
        <w:rFonts w:ascii="Verdana" w:hAnsi="Verdana"/>
        <w:color w:val="0000FF"/>
        <w:sz w:val="20"/>
        <w:szCs w:val="20"/>
        <w:u w:val="single"/>
      </w:rPr>
    </w:pPr>
    <w:r>
      <w:rPr>
        <w:rFonts w:ascii="Verdana" w:hAnsi="Verdana"/>
        <w:sz w:val="20"/>
        <w:szCs w:val="20"/>
      </w:rPr>
      <w:t xml:space="preserve">Email : </w:t>
    </w:r>
    <w:hyperlink r:id="rId1" w:history="1">
      <w:r w:rsidR="00090A21" w:rsidRPr="00727167">
        <w:rPr>
          <w:rStyle w:val="Lienhypertexte"/>
          <w:rFonts w:ascii="Verdana" w:hAnsi="Verdana"/>
          <w:sz w:val="20"/>
          <w:szCs w:val="20"/>
        </w:rPr>
        <w:t>asmaa.souali@sfcardio.fr</w:t>
      </w:r>
    </w:hyperlink>
  </w:p>
  <w:p w14:paraId="26FF1F4C" w14:textId="77777777" w:rsidR="000C6924" w:rsidRPr="003E7F7C" w:rsidRDefault="000C6924" w:rsidP="000C6924">
    <w:pPr>
      <w:spacing w:after="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Fax : 01 43 22 63 61</w:t>
    </w:r>
  </w:p>
  <w:p w14:paraId="24605F7B" w14:textId="77777777" w:rsidR="000C6924" w:rsidRPr="000C6924" w:rsidRDefault="000C6924" w:rsidP="000C69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F879" w14:textId="77777777" w:rsidR="00936197" w:rsidRDefault="00936197" w:rsidP="003E7F7C">
      <w:pPr>
        <w:spacing w:after="0" w:line="240" w:lineRule="auto"/>
      </w:pPr>
      <w:r>
        <w:separator/>
      </w:r>
    </w:p>
  </w:footnote>
  <w:footnote w:type="continuationSeparator" w:id="0">
    <w:p w14:paraId="36852CC7" w14:textId="77777777" w:rsidR="00936197" w:rsidRDefault="00936197" w:rsidP="003E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BD94" w14:textId="77777777" w:rsidR="0074160D" w:rsidRPr="003E7F7C" w:rsidRDefault="00936197" w:rsidP="003E7F7C">
    <w:pPr>
      <w:pStyle w:val="Titre1"/>
      <w:ind w:right="-553"/>
      <w:jc w:val="both"/>
      <w:rPr>
        <w:rFonts w:ascii="Times New Roman" w:hAnsi="Times New Roman"/>
        <w:sz w:val="24"/>
        <w:szCs w:val="24"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8BCA2" wp14:editId="5239473A">
              <wp:simplePos x="0" y="0"/>
              <wp:positionH relativeFrom="column">
                <wp:posOffset>328930</wp:posOffset>
              </wp:positionH>
              <wp:positionV relativeFrom="paragraph">
                <wp:posOffset>7620</wp:posOffset>
              </wp:positionV>
              <wp:extent cx="3752850" cy="61912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2850" cy="619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0CFDC0" w14:textId="77777777" w:rsidR="0074160D" w:rsidRPr="003E7F7C" w:rsidRDefault="0074160D" w:rsidP="003E7F7C">
                          <w:pPr>
                            <w:pStyle w:val="Titre1"/>
                            <w:spacing w:before="0" w:line="240" w:lineRule="auto"/>
                            <w:ind w:right="-553"/>
                            <w:jc w:val="both"/>
                            <w:rPr>
                              <w:rFonts w:ascii="Palatino Linotype" w:hAnsi="Palatino Linotype"/>
                              <w:i/>
                              <w:iCs/>
                              <w:color w:val="333399"/>
                              <w:lang w:eastAsia="fr-FR"/>
                            </w:rPr>
                          </w:pPr>
                          <w:r w:rsidRPr="003E7F7C">
                            <w:rPr>
                              <w:rFonts w:ascii="Palatino Linotype" w:hAnsi="Palatino Linotype"/>
                              <w:i/>
                              <w:iCs/>
                              <w:color w:val="333399"/>
                              <w:lang w:eastAsia="fr-FR"/>
                            </w:rPr>
                            <w:t xml:space="preserve">Collège National des Enseignants </w:t>
                          </w:r>
                        </w:p>
                        <w:p w14:paraId="706F7DA6" w14:textId="77777777" w:rsidR="0074160D" w:rsidRPr="003E7F7C" w:rsidRDefault="0074160D" w:rsidP="003E7F7C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  <w:lang w:eastAsia="fr-FR"/>
                            </w:rPr>
                          </w:pPr>
                          <w:proofErr w:type="gramStart"/>
                          <w:r w:rsidRPr="003E7F7C">
                            <w:rPr>
                              <w:rFonts w:ascii="Palatino Linotype" w:eastAsia="Times New Roman" w:hAnsi="Palatino Linotype"/>
                              <w:b/>
                              <w:bCs/>
                              <w:i/>
                              <w:iCs/>
                              <w:color w:val="333399"/>
                              <w:sz w:val="28"/>
                              <w:szCs w:val="28"/>
                              <w:lang w:eastAsia="fr-FR"/>
                            </w:rPr>
                            <w:t>de</w:t>
                          </w:r>
                          <w:proofErr w:type="gramEnd"/>
                          <w:r w:rsidRPr="003E7F7C">
                            <w:rPr>
                              <w:rFonts w:ascii="Palatino Linotype" w:eastAsia="Times New Roman" w:hAnsi="Palatino Linotype"/>
                              <w:b/>
                              <w:bCs/>
                              <w:i/>
                              <w:iCs/>
                              <w:color w:val="333399"/>
                              <w:sz w:val="28"/>
                              <w:szCs w:val="28"/>
                              <w:lang w:eastAsia="fr-FR"/>
                            </w:rPr>
                            <w:t xml:space="preserve"> Cardiologie et Maladies Vasculaires</w:t>
                          </w:r>
                        </w:p>
                        <w:p w14:paraId="00342D6A" w14:textId="77777777" w:rsidR="0074160D" w:rsidRDefault="0074160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8BCA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5.9pt;margin-top:.6pt;width:295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" fillcolor="window" stroked="f" strokeweight=".5pt">
              <v:textbox>
                <w:txbxContent>
                  <w:p w14:paraId="3F0CFDC0" w14:textId="77777777" w:rsidR="0074160D" w:rsidRPr="003E7F7C" w:rsidRDefault="0074160D" w:rsidP="003E7F7C">
                    <w:pPr>
                      <w:pStyle w:val="Titre1"/>
                      <w:spacing w:before="0" w:line="240" w:lineRule="auto"/>
                      <w:ind w:right="-553"/>
                      <w:jc w:val="both"/>
                      <w:rPr>
                        <w:rFonts w:ascii="Palatino Linotype" w:hAnsi="Palatino Linotype"/>
                        <w:i/>
                        <w:iCs/>
                        <w:color w:val="333399"/>
                        <w:lang w:eastAsia="fr-FR"/>
                      </w:rPr>
                    </w:pPr>
                    <w:r w:rsidRPr="003E7F7C">
                      <w:rPr>
                        <w:rFonts w:ascii="Palatino Linotype" w:hAnsi="Palatino Linotype"/>
                        <w:i/>
                        <w:iCs/>
                        <w:color w:val="333399"/>
                        <w:lang w:eastAsia="fr-FR"/>
                      </w:rPr>
                      <w:t xml:space="preserve">Collège National des Enseignants </w:t>
                    </w:r>
                  </w:p>
                  <w:p w14:paraId="706F7DA6" w14:textId="77777777" w:rsidR="0074160D" w:rsidRPr="003E7F7C" w:rsidRDefault="0074160D" w:rsidP="003E7F7C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fr-FR"/>
                      </w:rPr>
                    </w:pPr>
                    <w:proofErr w:type="gramStart"/>
                    <w:r w:rsidRPr="003E7F7C">
                      <w:rPr>
                        <w:rFonts w:ascii="Palatino Linotype" w:eastAsia="Times New Roman" w:hAnsi="Palatino Linotype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lang w:eastAsia="fr-FR"/>
                      </w:rPr>
                      <w:t>de</w:t>
                    </w:r>
                    <w:proofErr w:type="gramEnd"/>
                    <w:r w:rsidRPr="003E7F7C">
                      <w:rPr>
                        <w:rFonts w:ascii="Palatino Linotype" w:eastAsia="Times New Roman" w:hAnsi="Palatino Linotype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lang w:eastAsia="fr-FR"/>
                      </w:rPr>
                      <w:t xml:space="preserve"> Cardiologie et Maladies Vasculaires</w:t>
                    </w:r>
                  </w:p>
                  <w:p w14:paraId="00342D6A" w14:textId="77777777" w:rsidR="0074160D" w:rsidRDefault="0074160D"/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7A6E54A2" wp14:editId="75B1BF83">
          <wp:simplePos x="0" y="0"/>
          <wp:positionH relativeFrom="column">
            <wp:posOffset>-575945</wp:posOffset>
          </wp:positionH>
          <wp:positionV relativeFrom="paragraph">
            <wp:posOffset>-154305</wp:posOffset>
          </wp:positionV>
          <wp:extent cx="676275" cy="116649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60D" w:rsidRPr="003E7F7C">
      <w:rPr>
        <w:rFonts w:ascii="Palatino Linotype" w:hAnsi="Palatino Linotype"/>
        <w:i/>
        <w:iCs/>
        <w:color w:val="333399"/>
        <w:sz w:val="24"/>
        <w:szCs w:val="24"/>
        <w:lang w:eastAsia="fr-FR"/>
      </w:rPr>
      <w:t xml:space="preserve"> </w:t>
    </w:r>
  </w:p>
  <w:p w14:paraId="4167D518" w14:textId="77777777" w:rsidR="0074160D" w:rsidRDefault="007416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97"/>
    <w:rsid w:val="00062901"/>
    <w:rsid w:val="0007430F"/>
    <w:rsid w:val="00090A21"/>
    <w:rsid w:val="0009167F"/>
    <w:rsid w:val="000C6924"/>
    <w:rsid w:val="0014117C"/>
    <w:rsid w:val="0037039D"/>
    <w:rsid w:val="003A41C7"/>
    <w:rsid w:val="003E7F7C"/>
    <w:rsid w:val="003F0016"/>
    <w:rsid w:val="003F159F"/>
    <w:rsid w:val="004E4685"/>
    <w:rsid w:val="004F6C9A"/>
    <w:rsid w:val="0051141A"/>
    <w:rsid w:val="005645DC"/>
    <w:rsid w:val="0057049C"/>
    <w:rsid w:val="00585BDC"/>
    <w:rsid w:val="005E405C"/>
    <w:rsid w:val="005F2842"/>
    <w:rsid w:val="005F3FE9"/>
    <w:rsid w:val="0064562F"/>
    <w:rsid w:val="0070107B"/>
    <w:rsid w:val="00741431"/>
    <w:rsid w:val="0074160D"/>
    <w:rsid w:val="00784B29"/>
    <w:rsid w:val="007879D3"/>
    <w:rsid w:val="00803528"/>
    <w:rsid w:val="00866209"/>
    <w:rsid w:val="008B101C"/>
    <w:rsid w:val="008B7E53"/>
    <w:rsid w:val="00915B9B"/>
    <w:rsid w:val="00936197"/>
    <w:rsid w:val="00986AC8"/>
    <w:rsid w:val="009C76D9"/>
    <w:rsid w:val="00B011D3"/>
    <w:rsid w:val="00BC0F53"/>
    <w:rsid w:val="00BD5917"/>
    <w:rsid w:val="00BE7820"/>
    <w:rsid w:val="00BF2C03"/>
    <w:rsid w:val="00CD0241"/>
    <w:rsid w:val="00CD3BAF"/>
    <w:rsid w:val="00D819B8"/>
    <w:rsid w:val="00D87BE5"/>
    <w:rsid w:val="00E3196C"/>
    <w:rsid w:val="00E6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640BB4"/>
  <w15:chartTrackingRefBased/>
  <w15:docId w15:val="{68AC1E1F-2759-4FE0-A343-0C1DD2C1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7F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F7C"/>
  </w:style>
  <w:style w:type="paragraph" w:styleId="Pieddepage">
    <w:name w:val="footer"/>
    <w:basedOn w:val="Normal"/>
    <w:link w:val="PieddepageCar"/>
    <w:uiPriority w:val="99"/>
    <w:unhideWhenUsed/>
    <w:rsid w:val="003E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F7C"/>
  </w:style>
  <w:style w:type="paragraph" w:styleId="Textedebulles">
    <w:name w:val="Balloon Text"/>
    <w:basedOn w:val="Normal"/>
    <w:link w:val="TextedebullesCar"/>
    <w:uiPriority w:val="99"/>
    <w:semiHidden/>
    <w:unhideWhenUsed/>
    <w:rsid w:val="003E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7F7C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E7F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ienhypertexte">
    <w:name w:val="Hyperlink"/>
    <w:uiPriority w:val="99"/>
    <w:unhideWhenUsed/>
    <w:rsid w:val="00BD5917"/>
    <w:rPr>
      <w:color w:val="0000FF"/>
      <w:u w:val="single"/>
    </w:rPr>
  </w:style>
  <w:style w:type="character" w:styleId="Textedelespacerserv">
    <w:name w:val="Placeholder Text"/>
    <w:uiPriority w:val="99"/>
    <w:semiHidden/>
    <w:rsid w:val="004F6C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maa.souali@sfcardi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ouali\AppData\Local\Microsoft\Windows\INetCache\Content.Outlook\6QDRCM2V\BULLETIN%20REPON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2FF5-0E30-461B-8CF4-A4C8CE2E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REPONSE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Links>
    <vt:vector size="6" baseType="variant"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mailto:asmaa.souali@sfcardio.fr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secdir</dc:creator>
  <cp:keywords/>
  <cp:lastModifiedBy>Asmaa Souali</cp:lastModifiedBy>
  <cp:revision>2</cp:revision>
  <dcterms:created xsi:type="dcterms:W3CDTF">2022-11-14T12:50:00Z</dcterms:created>
  <dcterms:modified xsi:type="dcterms:W3CDTF">2022-11-14T12:50:00Z</dcterms:modified>
</cp:coreProperties>
</file>